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stylesWithEffects.xml" ContentType="application/vnd.ms-word.stylesWithEffects+xml"/>
  <Override PartName="/word/glossary/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27" w:type="pct"/>
        <w:jc w:val="center"/>
        <w:tblInd w:w="6133" w:type="dxa"/>
        <w:tblLook w:val="04A0" w:firstRow="1" w:lastRow="0" w:firstColumn="1" w:lastColumn="0" w:noHBand="0" w:noVBand="1"/>
      </w:tblPr>
      <w:tblGrid>
        <w:gridCol w:w="2021"/>
        <w:gridCol w:w="6695"/>
        <w:gridCol w:w="2138"/>
      </w:tblGrid>
      <w:tr w:rsidR="003605D3" w:rsidTr="0008036F">
        <w:trPr>
          <w:trHeight w:val="710"/>
          <w:jc w:val="center"/>
        </w:trPr>
        <w:tc>
          <w:tcPr>
            <w:tcW w:w="931" w:type="pct"/>
          </w:tcPr>
          <w:p w:rsidR="003605D3" w:rsidRDefault="003605D3" w:rsidP="0008036F">
            <w:pPr>
              <w:pStyle w:val="PersonalName"/>
              <w:ind w:left="4180" w:hanging="4180"/>
              <w:jc w:val="center"/>
            </w:pPr>
            <w:r>
              <w:rPr>
                <w:noProof/>
                <w14:ligatures w14:val="none"/>
                <w14:numForm w14:val="default"/>
              </w:rPr>
              <w:drawing>
                <wp:inline distT="0" distB="0" distL="0" distR="0" wp14:anchorId="073D2C38" wp14:editId="50D6261A">
                  <wp:extent cx="1051560" cy="7955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560" cy="795528"/>
                          </a:xfrm>
                          <a:prstGeom prst="rect">
                            <a:avLst/>
                          </a:prstGeom>
                        </pic:spPr>
                      </pic:pic>
                    </a:graphicData>
                  </a:graphic>
                </wp:inline>
              </w:drawing>
            </w:r>
          </w:p>
        </w:tc>
        <w:tc>
          <w:tcPr>
            <w:tcW w:w="3084" w:type="pct"/>
            <w:vAlign w:val="center"/>
          </w:tcPr>
          <w:p w:rsidR="007A043E" w:rsidRPr="003605D3" w:rsidRDefault="007A043E" w:rsidP="007A043E">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extent cx="1390650" cy="728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985" w:type="pct"/>
            <w:shd w:val="clear" w:color="auto" w:fill="auto"/>
            <w:tcMar>
              <w:left w:w="158" w:type="dxa"/>
              <w:right w:w="0" w:type="dxa"/>
            </w:tcMar>
            <w:vAlign w:val="center"/>
          </w:tcPr>
          <w:p w:rsidR="003605D3" w:rsidRDefault="003605D3" w:rsidP="0008036F">
            <w:pPr>
              <w:pStyle w:val="NoSpacing"/>
              <w:ind w:left="71" w:hanging="71"/>
              <w:jc w:val="right"/>
            </w:pPr>
            <w:r>
              <w:rPr>
                <w:noProof/>
              </w:rPr>
              <w:drawing>
                <wp:inline distT="0" distB="0" distL="0" distR="0" wp14:anchorId="7746B82E" wp14:editId="6F14AA67">
                  <wp:extent cx="12477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6620" cy="761295"/>
                          </a:xfrm>
                          <a:prstGeom prst="rect">
                            <a:avLst/>
                          </a:prstGeom>
                        </pic:spPr>
                      </pic:pic>
                    </a:graphicData>
                  </a:graphic>
                </wp:inline>
              </w:drawing>
            </w:r>
          </w:p>
        </w:tc>
      </w:tr>
      <w:tr w:rsidR="007A043E" w:rsidTr="0008036F">
        <w:trPr>
          <w:trHeight w:val="710"/>
          <w:jc w:val="center"/>
        </w:trPr>
        <w:tc>
          <w:tcPr>
            <w:tcW w:w="931" w:type="pct"/>
          </w:tcPr>
          <w:p w:rsidR="007A043E" w:rsidRDefault="007A043E" w:rsidP="0008036F">
            <w:pPr>
              <w:pStyle w:val="PersonalName"/>
              <w:ind w:left="4180" w:hanging="4180"/>
              <w:jc w:val="center"/>
              <w:rPr>
                <w:noProof/>
                <w14:ligatures w14:val="none"/>
                <w14:numForm w14:val="default"/>
              </w:rPr>
            </w:pPr>
          </w:p>
          <w:p w:rsidR="007A043E" w:rsidRDefault="007A043E" w:rsidP="0008036F">
            <w:pPr>
              <w:pStyle w:val="PersonalName"/>
              <w:ind w:left="4180" w:hanging="4180"/>
              <w:jc w:val="center"/>
              <w:rPr>
                <w:noProof/>
                <w14:ligatures w14:val="none"/>
                <w14:numForm w14:val="default"/>
              </w:rPr>
            </w:pPr>
          </w:p>
          <w:p w:rsidR="007A043E" w:rsidRDefault="007A043E" w:rsidP="0008036F">
            <w:pPr>
              <w:pStyle w:val="PersonalName"/>
              <w:ind w:left="4180" w:hanging="4180"/>
              <w:jc w:val="center"/>
              <w:rPr>
                <w:noProof/>
                <w14:ligatures w14:val="none"/>
                <w14:numForm w14:val="default"/>
              </w:rPr>
            </w:pPr>
          </w:p>
        </w:tc>
        <w:tc>
          <w:tcPr>
            <w:tcW w:w="3084" w:type="pct"/>
            <w:vAlign w:val="center"/>
          </w:tcPr>
          <w:p w:rsidR="007A043E" w:rsidRPr="00D04AAD" w:rsidRDefault="007A043E" w:rsidP="007A043E">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p>
          <w:p w:rsidR="007A043E" w:rsidRPr="00D04AAD" w:rsidRDefault="007A043E" w:rsidP="007A043E">
            <w:pPr>
              <w:pStyle w:val="PersonalName"/>
              <w:jc w:val="center"/>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605D3">
              <w:rPr>
                <w:rFonts w:ascii="CordiaUPC" w:hAnsi="CordiaUPC" w:cs="CordiaUPC"/>
                <w:caps w:val="0"/>
              </w:rPr>
              <w:t>WWW.LIOB.ORG</w:t>
            </w:r>
          </w:p>
        </w:tc>
        <w:tc>
          <w:tcPr>
            <w:tcW w:w="985" w:type="pct"/>
            <w:shd w:val="clear" w:color="auto" w:fill="auto"/>
            <w:tcMar>
              <w:left w:w="158" w:type="dxa"/>
              <w:right w:w="0" w:type="dxa"/>
            </w:tcMar>
            <w:vAlign w:val="center"/>
          </w:tcPr>
          <w:p w:rsidR="007A043E" w:rsidRDefault="007A043E" w:rsidP="0008036F">
            <w:pPr>
              <w:pStyle w:val="NoSpacing"/>
              <w:ind w:left="71" w:hanging="71"/>
              <w:jc w:val="right"/>
              <w:rPr>
                <w:noProof/>
              </w:rPr>
            </w:pPr>
          </w:p>
        </w:tc>
      </w:tr>
    </w:tbl>
    <w:p w:rsidR="007A5517" w:rsidRDefault="007A5517" w:rsidP="007A5517">
      <w:pPr>
        <w:rPr>
          <w:rStyle w:val="Strong"/>
        </w:rPr>
      </w:pPr>
    </w:p>
    <w:p w:rsidR="00D43A71" w:rsidRPr="00EB4951" w:rsidRDefault="006239FE" w:rsidP="007A5517">
      <w:pPr>
        <w:jc w:val="center"/>
        <w:rPr>
          <w:rFonts w:ascii="Vladimir Script" w:hAnsi="Vladimir Script" w:cs="Vijaya"/>
          <w:sz w:val="72"/>
          <w:szCs w:val="72"/>
          <w14:shadow w14:blurRad="50800" w14:dist="38100" w14:dir="13500000" w14:sx="100000" w14:sy="100000" w14:kx="0" w14:ky="0" w14:algn="br">
            <w14:srgbClr w14:val="000000">
              <w14:alpha w14:val="60000"/>
            </w14:srgbClr>
          </w14:shadow>
        </w:rPr>
      </w:pPr>
      <w:r w:rsidRPr="00EB4951">
        <w:rPr>
          <w:rFonts w:ascii="Vladimir Script" w:hAnsi="Vladimir Script" w:cs="Vijaya"/>
          <w:sz w:val="72"/>
          <w:szCs w:val="72"/>
          <w14:shadow w14:blurRad="50800" w14:dist="38100" w14:dir="13500000" w14:sx="100000" w14:sy="100000" w14:kx="0" w14:ky="0" w14:algn="br">
            <w14:srgbClr w14:val="000000">
              <w14:alpha w14:val="60000"/>
            </w14:srgbClr>
          </w14:shadow>
        </w:rPr>
        <w:t>Vision</w:t>
      </w:r>
    </w:p>
    <w:p w:rsidR="006239FE" w:rsidRPr="00EB4951" w:rsidRDefault="00DB25C6" w:rsidP="00EB4951">
      <w:pPr>
        <w:rPr>
          <w:rFonts w:ascii="Constantia" w:hAnsi="Constantia"/>
          <w:color w:val="44546A"/>
          <w:sz w:val="24"/>
        </w:rPr>
      </w:pPr>
      <w:r w:rsidRPr="00EB4951">
        <w:rPr>
          <w:rFonts w:ascii="Constantia" w:hAnsi="Constantia"/>
          <w:color w:val="44546A"/>
          <w:sz w:val="24"/>
        </w:rPr>
        <w:t xml:space="preserve">The LIOB will advise the Commission on ways to maximize the benefits of state and federal energy efficiency and public purpose program funding to lower the bills and increase </w:t>
      </w:r>
      <w:r w:rsidR="00EB4951" w:rsidRPr="00EB4951">
        <w:rPr>
          <w:rFonts w:ascii="Constantia" w:hAnsi="Constantia"/>
          <w:color w:val="44546A"/>
          <w:sz w:val="24"/>
        </w:rPr>
        <w:t xml:space="preserve">health, safety and </w:t>
      </w:r>
      <w:r w:rsidRPr="00EB4951">
        <w:rPr>
          <w:rFonts w:ascii="Constantia" w:hAnsi="Constantia"/>
          <w:color w:val="44546A"/>
          <w:sz w:val="24"/>
        </w:rPr>
        <w:t>comfort of low income customers while reducing greenhouse gas emissions.   </w:t>
      </w:r>
    </w:p>
    <w:p w:rsidR="00EB4951" w:rsidRPr="00EB4951" w:rsidRDefault="00EB4951" w:rsidP="00EB4951">
      <w:pPr>
        <w:jc w:val="center"/>
        <w:rPr>
          <w:rFonts w:ascii="Vladimir Script" w:hAnsi="Vladimir Script" w:cs="Vijaya"/>
          <w:sz w:val="72"/>
          <w:szCs w:val="72"/>
          <w14:shadow w14:blurRad="50800" w14:dist="38100" w14:dir="13500000" w14:sx="100000" w14:sy="100000" w14:kx="0" w14:ky="0" w14:algn="br">
            <w14:srgbClr w14:val="000000">
              <w14:alpha w14:val="60000"/>
            </w14:srgbClr>
          </w14:shadow>
        </w:rPr>
      </w:pPr>
      <w:r w:rsidRPr="00EB4951">
        <w:rPr>
          <w:rFonts w:ascii="Vladimir Script" w:hAnsi="Vladimir Script" w:cs="Vijaya"/>
          <w:sz w:val="72"/>
          <w:szCs w:val="72"/>
          <w14:shadow w14:blurRad="50800" w14:dist="38100" w14:dir="13500000" w14:sx="100000" w14:sy="100000" w14:kx="0" w14:ky="0" w14:algn="br">
            <w14:srgbClr w14:val="000000">
              <w14:alpha w14:val="60000"/>
            </w14:srgbClr>
          </w14:shadow>
        </w:rPr>
        <w:t>Guiding Principles</w:t>
      </w:r>
    </w:p>
    <w:p w:rsidR="00EB4951" w:rsidRPr="00EB4951" w:rsidRDefault="00EB4951" w:rsidP="00EB4951">
      <w:pPr>
        <w:ind w:left="360"/>
        <w:rPr>
          <w:rFonts w:ascii="Constantia" w:hAnsi="Constantia"/>
          <w:color w:val="44546A"/>
          <w:sz w:val="24"/>
        </w:rPr>
      </w:pPr>
    </w:p>
    <w:p w:rsidR="00EB4951" w:rsidRDefault="00EB4951" w:rsidP="00B6155D">
      <w:pPr>
        <w:numPr>
          <w:ilvl w:val="0"/>
          <w:numId w:val="9"/>
        </w:numPr>
        <w:rPr>
          <w:rFonts w:ascii="Constantia" w:hAnsi="Constantia"/>
          <w:color w:val="44546A"/>
          <w:sz w:val="24"/>
        </w:rPr>
      </w:pPr>
      <w:r w:rsidRPr="00EB4951">
        <w:rPr>
          <w:rFonts w:ascii="Constantia" w:hAnsi="Constantia"/>
          <w:color w:val="44546A"/>
          <w:sz w:val="24"/>
        </w:rPr>
        <w:t>The LIOB will balance the interests of low income customers, utility ratepayers and regulators in developing recommendations.</w:t>
      </w:r>
    </w:p>
    <w:p w:rsidR="00273C0C" w:rsidRPr="00EB4951" w:rsidRDefault="00273C0C" w:rsidP="00273C0C">
      <w:pPr>
        <w:ind w:left="360"/>
        <w:rPr>
          <w:rFonts w:ascii="Constantia" w:hAnsi="Constantia"/>
          <w:color w:val="44546A"/>
          <w:sz w:val="24"/>
        </w:rPr>
      </w:pPr>
    </w:p>
    <w:p w:rsidR="00EB4951" w:rsidRDefault="00EB4951" w:rsidP="00B6155D">
      <w:pPr>
        <w:numPr>
          <w:ilvl w:val="0"/>
          <w:numId w:val="9"/>
        </w:numPr>
        <w:rPr>
          <w:rFonts w:ascii="Constantia" w:hAnsi="Constantia"/>
          <w:color w:val="44546A"/>
          <w:sz w:val="24"/>
        </w:rPr>
      </w:pPr>
      <w:r w:rsidRPr="00EB4951">
        <w:rPr>
          <w:rFonts w:ascii="Constantia" w:hAnsi="Constantia"/>
          <w:color w:val="44546A"/>
          <w:sz w:val="24"/>
        </w:rPr>
        <w:t>The LIOB will monitor and evaluate the implementation of programs provided to low-income customers and assist in the assessments of low income customer barriers and needs to inform recommendations.</w:t>
      </w:r>
    </w:p>
    <w:p w:rsidR="00273C0C" w:rsidRPr="00EB4951" w:rsidRDefault="00273C0C" w:rsidP="00273C0C">
      <w:pPr>
        <w:rPr>
          <w:rFonts w:ascii="Constantia" w:hAnsi="Constantia"/>
          <w:color w:val="44546A"/>
          <w:sz w:val="24"/>
        </w:rPr>
      </w:pPr>
    </w:p>
    <w:p w:rsidR="00EB4951" w:rsidRPr="00EB4951" w:rsidRDefault="00EB4951" w:rsidP="00B6155D">
      <w:pPr>
        <w:numPr>
          <w:ilvl w:val="0"/>
          <w:numId w:val="9"/>
        </w:numPr>
        <w:rPr>
          <w:rFonts w:ascii="Constantia" w:hAnsi="Constantia"/>
          <w:color w:val="44546A"/>
          <w:sz w:val="24"/>
        </w:rPr>
      </w:pPr>
      <w:r w:rsidRPr="00EB4951">
        <w:rPr>
          <w:rFonts w:ascii="Constantia" w:hAnsi="Constantia"/>
          <w:color w:val="44546A"/>
          <w:sz w:val="24"/>
        </w:rPr>
        <w:t xml:space="preserve">The LIOB will encourage collaboration and leveraging multiple program funding sources to maximize the benefits of these funds to low income customers.  </w:t>
      </w:r>
    </w:p>
    <w:p w:rsidR="00EB4951" w:rsidRDefault="00EB4951" w:rsidP="00B6155D">
      <w:pPr>
        <w:numPr>
          <w:ilvl w:val="0"/>
          <w:numId w:val="9"/>
        </w:numPr>
        <w:rPr>
          <w:rFonts w:ascii="Constantia" w:hAnsi="Constantia"/>
          <w:color w:val="44546A"/>
          <w:sz w:val="24"/>
        </w:rPr>
      </w:pPr>
      <w:r w:rsidRPr="00EB4951">
        <w:rPr>
          <w:rFonts w:ascii="Constantia" w:hAnsi="Constantia"/>
          <w:color w:val="44546A"/>
          <w:sz w:val="24"/>
        </w:rPr>
        <w:t>The LIOB will encourage holistic solutions to make it easier for customers to part</w:t>
      </w:r>
      <w:r w:rsidRPr="00EB4951">
        <w:rPr>
          <w:rFonts w:ascii="Constantia" w:hAnsi="Constantia"/>
          <w:color w:val="44546A"/>
          <w:sz w:val="24"/>
        </w:rPr>
        <w:t>icipate in programs</w:t>
      </w:r>
      <w:r w:rsidR="00273C0C">
        <w:rPr>
          <w:rFonts w:ascii="Constantia" w:hAnsi="Constantia"/>
          <w:color w:val="44546A"/>
          <w:sz w:val="24"/>
        </w:rPr>
        <w:t>.</w:t>
      </w:r>
    </w:p>
    <w:p w:rsidR="00273C0C" w:rsidRDefault="00273C0C" w:rsidP="00273C0C">
      <w:pPr>
        <w:rPr>
          <w:rFonts w:ascii="Constantia" w:hAnsi="Constantia"/>
          <w:color w:val="44546A"/>
          <w:sz w:val="24"/>
        </w:rPr>
      </w:pPr>
    </w:p>
    <w:p w:rsidR="00EB4951" w:rsidRDefault="00273C0C" w:rsidP="00B6155D">
      <w:pPr>
        <w:numPr>
          <w:ilvl w:val="0"/>
          <w:numId w:val="9"/>
        </w:numPr>
        <w:rPr>
          <w:rFonts w:ascii="Constantia" w:hAnsi="Constantia"/>
          <w:color w:val="44546A"/>
          <w:sz w:val="24"/>
        </w:rPr>
      </w:pPr>
      <w:r w:rsidRPr="00273C0C">
        <w:rPr>
          <w:rFonts w:ascii="Constantia" w:hAnsi="Constantia"/>
          <w:color w:val="44546A"/>
          <w:sz w:val="24"/>
        </w:rPr>
        <w:t>Increase the benefits of clean energy programs in disadvantaged communities (e.g. by supporting growth in local employment and small business development, as well as other non-energy benefits including reducing pollutants and health risks).</w:t>
      </w:r>
    </w:p>
    <w:p w:rsidR="00273C0C" w:rsidRDefault="00273C0C" w:rsidP="00273C0C">
      <w:pPr>
        <w:rPr>
          <w:rFonts w:ascii="Constantia" w:hAnsi="Constantia"/>
          <w:color w:val="44546A"/>
          <w:sz w:val="24"/>
        </w:rPr>
      </w:pPr>
    </w:p>
    <w:p w:rsidR="00273C0C" w:rsidRDefault="00273C0C" w:rsidP="00B6155D">
      <w:pPr>
        <w:numPr>
          <w:ilvl w:val="0"/>
          <w:numId w:val="9"/>
        </w:numPr>
        <w:rPr>
          <w:rFonts w:ascii="Constantia" w:hAnsi="Constantia"/>
          <w:color w:val="44546A"/>
          <w:sz w:val="24"/>
        </w:rPr>
      </w:pPr>
      <w:r w:rsidRPr="00273C0C">
        <w:rPr>
          <w:rFonts w:ascii="Constantia" w:hAnsi="Constantia"/>
          <w:color w:val="44546A"/>
          <w:sz w:val="24"/>
        </w:rPr>
        <w:t>Increase access to clean energy technologies for disadvantaged communities.</w:t>
      </w:r>
    </w:p>
    <w:p w:rsidR="00273C0C" w:rsidRDefault="00273C0C" w:rsidP="00273C0C">
      <w:pPr>
        <w:rPr>
          <w:rFonts w:ascii="Constantia" w:hAnsi="Constantia"/>
          <w:color w:val="44546A"/>
          <w:sz w:val="24"/>
        </w:rPr>
      </w:pPr>
    </w:p>
    <w:p w:rsidR="00273C0C" w:rsidRPr="00EB4951" w:rsidRDefault="00273C0C" w:rsidP="00B6155D">
      <w:pPr>
        <w:numPr>
          <w:ilvl w:val="0"/>
          <w:numId w:val="9"/>
        </w:numPr>
        <w:rPr>
          <w:rFonts w:ascii="Constantia" w:hAnsi="Constantia"/>
          <w:color w:val="44546A"/>
          <w:sz w:val="24"/>
        </w:rPr>
      </w:pPr>
      <w:r w:rsidRPr="00273C0C">
        <w:rPr>
          <w:rFonts w:ascii="Constantia" w:hAnsi="Constantia"/>
          <w:color w:val="44546A"/>
          <w:sz w:val="24"/>
        </w:rPr>
        <w:t>Maintain or enhance the affordability of energy service in disadvantaged communities, by considering potential rate impacts of any proposed program.</w:t>
      </w:r>
    </w:p>
    <w:p w:rsidR="00EB4951" w:rsidRPr="00EB4951" w:rsidRDefault="00EB4951" w:rsidP="00EB4951">
      <w:pPr>
        <w:jc w:val="center"/>
        <w:rPr>
          <w:rFonts w:ascii="Vladimir Script" w:hAnsi="Vladimir Script" w:cs="Vijaya"/>
          <w:sz w:val="72"/>
          <w:szCs w:val="72"/>
          <w14:shadow w14:blurRad="50800" w14:dist="38100" w14:dir="13500000" w14:sx="100000" w14:sy="100000" w14:kx="0" w14:ky="0" w14:algn="br">
            <w14:srgbClr w14:val="000000">
              <w14:alpha w14:val="60000"/>
            </w14:srgbClr>
          </w14:shadow>
        </w:rPr>
      </w:pPr>
      <w:r w:rsidRPr="00EB4951">
        <w:rPr>
          <w:rFonts w:ascii="Vladimir Script" w:hAnsi="Vladimir Script" w:cs="Vijaya"/>
          <w:sz w:val="72"/>
          <w:szCs w:val="72"/>
          <w14:shadow w14:blurRad="50800" w14:dist="38100" w14:dir="13500000" w14:sx="100000" w14:sy="100000" w14:kx="0" w14:ky="0" w14:algn="br">
            <w14:srgbClr w14:val="000000">
              <w14:alpha w14:val="60000"/>
            </w14:srgbClr>
          </w14:shadow>
        </w:rPr>
        <w:t>Mission</w:t>
      </w:r>
    </w:p>
    <w:p w:rsidR="00EB4951" w:rsidRDefault="00EB4951" w:rsidP="00EB4951">
      <w:pPr>
        <w:ind w:left="360" w:hanging="360"/>
        <w:rPr>
          <w:b/>
          <w:bCs/>
          <w:color w:val="44546A"/>
        </w:rPr>
      </w:pPr>
    </w:p>
    <w:p w:rsidR="00EB4951" w:rsidRPr="00273C0C" w:rsidRDefault="00EB4951" w:rsidP="00273C0C">
      <w:pPr>
        <w:rPr>
          <w:rFonts w:ascii="Constantia" w:hAnsi="Constantia"/>
          <w:color w:val="44546A"/>
          <w:sz w:val="24"/>
        </w:rPr>
      </w:pPr>
      <w:r w:rsidRPr="00273C0C">
        <w:rPr>
          <w:rFonts w:ascii="Constantia" w:hAnsi="Constantia"/>
          <w:color w:val="44546A"/>
          <w:sz w:val="24"/>
        </w:rPr>
        <w:t xml:space="preserve">The mission of the LIOB is to advise the Commission on low-income electric, gas and water corporation customer programs and to serve as a </w:t>
      </w:r>
      <w:r w:rsidR="00B6155D" w:rsidRPr="00273C0C">
        <w:rPr>
          <w:rFonts w:ascii="Constantia" w:hAnsi="Constantia"/>
          <w:color w:val="44546A"/>
          <w:sz w:val="24"/>
        </w:rPr>
        <w:t>liaison</w:t>
      </w:r>
      <w:bookmarkStart w:id="0" w:name="_GoBack"/>
      <w:bookmarkEnd w:id="0"/>
      <w:r w:rsidRPr="00273C0C">
        <w:rPr>
          <w:rFonts w:ascii="Constantia" w:hAnsi="Constantia"/>
          <w:color w:val="44546A"/>
          <w:sz w:val="24"/>
        </w:rPr>
        <w:t xml:space="preserve"> for the Commission to low-income customers and representatives.   </w:t>
      </w:r>
    </w:p>
    <w:sectPr w:rsidR="00EB4951" w:rsidRPr="00273C0C">
      <w:footerReference w:type="default" r:id="rId14"/>
      <w:head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0C" w:rsidRDefault="00AA100C">
      <w:r>
        <w:separator/>
      </w:r>
    </w:p>
  </w:endnote>
  <w:endnote w:type="continuationSeparator" w:id="0">
    <w:p w:rsidR="00AA100C" w:rsidRDefault="00AA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9" w:rsidRDefault="00470C0B">
    <w:pPr>
      <w:pStyle w:val="Footer"/>
    </w:pPr>
    <w:r>
      <w:rPr>
        <w:noProof/>
        <w:color w:val="93A299" w:themeColor="accent1"/>
      </w:rPr>
      <mc:AlternateContent>
        <mc:Choice Requires="wps">
          <w:drawing>
            <wp:anchor distT="0" distB="0" distL="114300" distR="114300" simplePos="0" relativeHeight="251666432" behindDoc="0" locked="0" layoutInCell="1" allowOverlap="1" wp14:anchorId="2D40C827" wp14:editId="294B5178">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0C0B" w:rsidRDefault="00AA100C">
                          <w:pPr>
                            <w:jc w:val="center"/>
                            <w:rPr>
                              <w:color w:val="A6A6A6" w:themeColor="background1" w:themeShade="A6"/>
                              <w:sz w:val="18"/>
                              <w:szCs w:val="18"/>
                            </w:rPr>
                          </w:pPr>
                          <w:sdt>
                            <w:sdtPr>
                              <w:rPr>
                                <w:b/>
                                <w:bCs/>
                                <w:color w:val="A6A6A6" w:themeColor="background1" w:themeShade="A6"/>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70C0B">
                                <w:rPr>
                                  <w:b/>
                                  <w:bCs/>
                                  <w:color w:val="A6A6A6" w:themeColor="background1" w:themeShade="A6"/>
                                  <w:sz w:val="18"/>
                                  <w:szCs w:val="18"/>
                                </w:rPr>
                                <w:t xml:space="preserve">     </w:t>
                              </w:r>
                            </w:sdtContent>
                          </w:sdt>
                          <w:r w:rsidR="00E01243">
                            <w:rPr>
                              <w:color w:val="A6A6A6" w:themeColor="background1" w:themeShade="A6"/>
                              <w:sz w:val="18"/>
                              <w:szCs w:val="18"/>
                            </w:rPr>
                            <w:t xml:space="preserve">  </w:t>
                          </w:r>
                          <w:r w:rsidR="00470C0B">
                            <w:rPr>
                              <w:color w:val="A6A6A6" w:themeColor="background1" w:themeShade="A6"/>
                              <w:sz w:val="18"/>
                              <w:szCs w:val="18"/>
                            </w:rPr>
                            <w:t>Water and Climate Change Subcommittee – LIOB 12-6-17</w:t>
                          </w:r>
                        </w:p>
                        <w:p w:rsidR="00153799" w:rsidRDefault="00E01243">
                          <w:pPr>
                            <w:jc w:val="center"/>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273C0C">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6" style="position:absolute;margin-left:0;margin-top:0;width:519.6pt;height:24.75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AyeQIAAE8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" filled="f" stroked="f" strokeweight="2pt">
              <v:textbox inset="0,0,0,0">
                <w:txbxContent>
                  <w:p w:rsidR="00470C0B" w:rsidRDefault="00AA100C">
                    <w:pPr>
                      <w:jc w:val="center"/>
                      <w:rPr>
                        <w:color w:val="A6A6A6" w:themeColor="background1" w:themeShade="A6"/>
                        <w:sz w:val="18"/>
                        <w:szCs w:val="18"/>
                      </w:rPr>
                    </w:pPr>
                    <w:sdt>
                      <w:sdtPr>
                        <w:rPr>
                          <w:b/>
                          <w:bCs/>
                          <w:color w:val="A6A6A6" w:themeColor="background1" w:themeShade="A6"/>
                          <w:sz w:val="18"/>
                          <w:szCs w:val="18"/>
                        </w:rPr>
                        <w:alias w:val="Date"/>
                        <w:tag w:val="Date"/>
                        <w:id w:val="130866988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470C0B">
                          <w:rPr>
                            <w:b/>
                            <w:bCs/>
                            <w:color w:val="A6A6A6" w:themeColor="background1" w:themeShade="A6"/>
                            <w:sz w:val="18"/>
                            <w:szCs w:val="18"/>
                          </w:rPr>
                          <w:t xml:space="preserve">     </w:t>
                        </w:r>
                      </w:sdtContent>
                    </w:sdt>
                    <w:r w:rsidR="00E01243">
                      <w:rPr>
                        <w:color w:val="A6A6A6" w:themeColor="background1" w:themeShade="A6"/>
                        <w:sz w:val="18"/>
                        <w:szCs w:val="18"/>
                      </w:rPr>
                      <w:t xml:space="preserve">  </w:t>
                    </w:r>
                    <w:r w:rsidR="00470C0B">
                      <w:rPr>
                        <w:color w:val="A6A6A6" w:themeColor="background1" w:themeShade="A6"/>
                        <w:sz w:val="18"/>
                        <w:szCs w:val="18"/>
                      </w:rPr>
                      <w:t>Water and Climate Change Subcommittee – LIOB 12-6-17</w:t>
                    </w:r>
                  </w:p>
                  <w:p w:rsidR="00153799" w:rsidRDefault="00E01243">
                    <w:pPr>
                      <w:jc w:val="center"/>
                      <w:rPr>
                        <w:color w:val="A6A6A6" w:themeColor="background1" w:themeShade="A6"/>
                        <w:sz w:val="18"/>
                        <w:szCs w:val="18"/>
                      </w:rPr>
                    </w:pPr>
                    <w:r>
                      <w:rPr>
                        <w:color w:val="A6A6A6" w:themeColor="background1" w:themeShade="A6"/>
                        <w:sz w:val="18"/>
                        <w:szCs w:val="18"/>
                      </w:rPr>
                      <w:t xml:space="preserve">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273C0C">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r w:rsidR="00E01243">
      <w:rPr>
        <w:noProof/>
        <w:color w:val="93A299" w:themeColor="accent1"/>
      </w:rPr>
      <mc:AlternateContent>
        <mc:Choice Requires="wps">
          <w:drawing>
            <wp:anchor distT="0" distB="0" distL="114300" distR="114300" simplePos="0" relativeHeight="251663360" behindDoc="1" locked="0" layoutInCell="1" allowOverlap="1" wp14:anchorId="49811F24" wp14:editId="79948AE8">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153799" w:rsidRDefault="00153799"/>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7"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2R660S8CAACa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rsidR="00153799" w:rsidRDefault="00153799"/>
                </w:txbxContent>
              </v:textbox>
              <w10:wrap anchorx="page" anchory="page"/>
            </v:roundrect>
          </w:pict>
        </mc:Fallback>
      </mc:AlternateContent>
    </w:r>
    <w:r w:rsidR="00E01243">
      <w:rPr>
        <w:noProof/>
        <w:color w:val="93A299" w:themeColor="accent1"/>
      </w:rPr>
      <mc:AlternateContent>
        <mc:Choice Requires="wps">
          <w:drawing>
            <wp:anchor distT="0" distB="0" distL="114300" distR="114300" simplePos="0" relativeHeight="251664384" behindDoc="1" locked="0" layoutInCell="1" allowOverlap="1" wp14:anchorId="52A1D686" wp14:editId="25AFB044">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8"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IiNZSc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153799" w:rsidRDefault="00153799"/>
                </w:txbxContent>
              </v:textbox>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65408" behindDoc="1" locked="0" layoutInCell="1" allowOverlap="1" wp14:anchorId="6009F585" wp14:editId="791CE0D4">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3799" w:rsidRDefault="00153799"/>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9"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9y3jMy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rsidR="00153799" w:rsidRDefault="00153799"/>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0C" w:rsidRDefault="00AA100C">
      <w:r>
        <w:separator/>
      </w:r>
    </w:p>
  </w:footnote>
  <w:footnote w:type="continuationSeparator" w:id="0">
    <w:p w:rsidR="00AA100C" w:rsidRDefault="00AA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99" w:rsidRDefault="00E01243">
    <w:pPr>
      <w:pStyle w:val="Header"/>
    </w:pPr>
    <w:r>
      <w:rPr>
        <w:noProof/>
        <w:color w:val="93A299" w:themeColor="accent1"/>
      </w:rPr>
      <mc:AlternateContent>
        <mc:Choice Requires="wps">
          <w:drawing>
            <wp:anchor distT="0" distB="0" distL="114300" distR="114300" simplePos="0" relativeHeight="251659264" behindDoc="1" locked="0" layoutInCell="1" allowOverlap="1" wp14:anchorId="63EA2C56" wp14:editId="29B3BABB">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6F0F6974" wp14:editId="3D4D78F5">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6026258B" wp14:editId="327B3DD5">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4">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7">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8">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8"/>
  </w:num>
  <w:num w:numId="8">
    <w:abstractNumId w:val="4"/>
    <w:lvlOverride w:ilvl="0"/>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D3"/>
    <w:rsid w:val="00153799"/>
    <w:rsid w:val="001B6977"/>
    <w:rsid w:val="00273C0C"/>
    <w:rsid w:val="003605D3"/>
    <w:rsid w:val="00470C0B"/>
    <w:rsid w:val="006239FE"/>
    <w:rsid w:val="007A043E"/>
    <w:rsid w:val="007A5517"/>
    <w:rsid w:val="007F4DE9"/>
    <w:rsid w:val="00AA0035"/>
    <w:rsid w:val="00AA100C"/>
    <w:rsid w:val="00B6155D"/>
    <w:rsid w:val="00D43A71"/>
    <w:rsid w:val="00DB25C6"/>
    <w:rsid w:val="00E01243"/>
    <w:rsid w:val="00EA1233"/>
    <w:rsid w:val="00EB4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51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AB"/>
    <w:rsid w:val="00001096"/>
    <w:rsid w:val="00034DC6"/>
    <w:rsid w:val="0099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696654B0549FD9FC8F952191E4242">
    <w:name w:val="C9A696654B0549FD9FC8F952191E4242"/>
  </w:style>
  <w:style w:type="paragraph" w:customStyle="1" w:styleId="446AF370AE9C43BE9C90D50EE1B52FC9">
    <w:name w:val="446AF370AE9C43BE9C90D50EE1B52FC9"/>
  </w:style>
  <w:style w:type="paragraph" w:customStyle="1" w:styleId="45E484827F884D81964466A7A72C1D54">
    <w:name w:val="45E484827F884D81964466A7A72C1D54"/>
  </w:style>
  <w:style w:type="paragraph" w:customStyle="1" w:styleId="E98D5275A0174AA1A151563EF2D8BE2E">
    <w:name w:val="E98D5275A0174AA1A151563EF2D8BE2E"/>
  </w:style>
  <w:style w:type="paragraph" w:customStyle="1" w:styleId="11E41F91C6C94287B4DCAC6524FDF8B0">
    <w:name w:val="11E41F91C6C94287B4DCAC6524FDF8B0"/>
  </w:style>
  <w:style w:type="paragraph" w:customStyle="1" w:styleId="4CE3C5852D064652BA28BE6F9B3873A2">
    <w:name w:val="4CE3C5852D064652BA28BE6F9B3873A2"/>
  </w:style>
  <w:style w:type="paragraph" w:customStyle="1" w:styleId="AD1B1D55A1AE48DBB3460791B7676822">
    <w:name w:val="AD1B1D55A1AE48DBB3460791B7676822"/>
  </w:style>
  <w:style w:type="paragraph" w:customStyle="1" w:styleId="1642135AEAFC499BA74019F45BD1C80A">
    <w:name w:val="1642135AEAFC499BA74019F45BD1C80A"/>
  </w:style>
  <w:style w:type="character" w:styleId="PlaceholderText">
    <w:name w:val="Placeholder Text"/>
    <w:basedOn w:val="DefaultParagraphFont"/>
    <w:uiPriority w:val="99"/>
    <w:rPr>
      <w:color w:val="808080"/>
    </w:rPr>
  </w:style>
  <w:style w:type="paragraph" w:customStyle="1" w:styleId="305B032E83DC470388A4E001E38C8102">
    <w:name w:val="305B032E83DC470388A4E001E38C8102"/>
  </w:style>
  <w:style w:type="paragraph" w:customStyle="1" w:styleId="1875F61425F540A1945845B7F5AA5442">
    <w:name w:val="1875F61425F540A1945845B7F5AA5442"/>
  </w:style>
  <w:style w:type="paragraph" w:customStyle="1" w:styleId="97543591AFE641A5B542658CB4F40BF8">
    <w:name w:val="97543591AFE641A5B542658CB4F40BF8"/>
  </w:style>
  <w:style w:type="paragraph" w:customStyle="1" w:styleId="4A8B4F12C59D450A85807AB0D2AA925C">
    <w:name w:val="4A8B4F12C59D450A85807AB0D2AA925C"/>
  </w:style>
  <w:style w:type="paragraph" w:customStyle="1" w:styleId="7AB7D7DE3D2445E4B30715CAAEA68F70">
    <w:name w:val="7AB7D7DE3D2445E4B30715CAAEA68F70"/>
  </w:style>
  <w:style w:type="paragraph" w:customStyle="1" w:styleId="59656D3F25014A29B63358915C4DF5CB">
    <w:name w:val="59656D3F25014A29B63358915C4DF5CB"/>
    <w:rsid w:val="009923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A696654B0549FD9FC8F952191E4242">
    <w:name w:val="C9A696654B0549FD9FC8F952191E4242"/>
  </w:style>
  <w:style w:type="paragraph" w:customStyle="1" w:styleId="446AF370AE9C43BE9C90D50EE1B52FC9">
    <w:name w:val="446AF370AE9C43BE9C90D50EE1B52FC9"/>
  </w:style>
  <w:style w:type="paragraph" w:customStyle="1" w:styleId="45E484827F884D81964466A7A72C1D54">
    <w:name w:val="45E484827F884D81964466A7A72C1D54"/>
  </w:style>
  <w:style w:type="paragraph" w:customStyle="1" w:styleId="E98D5275A0174AA1A151563EF2D8BE2E">
    <w:name w:val="E98D5275A0174AA1A151563EF2D8BE2E"/>
  </w:style>
  <w:style w:type="paragraph" w:customStyle="1" w:styleId="11E41F91C6C94287B4DCAC6524FDF8B0">
    <w:name w:val="11E41F91C6C94287B4DCAC6524FDF8B0"/>
  </w:style>
  <w:style w:type="paragraph" w:customStyle="1" w:styleId="4CE3C5852D064652BA28BE6F9B3873A2">
    <w:name w:val="4CE3C5852D064652BA28BE6F9B3873A2"/>
  </w:style>
  <w:style w:type="paragraph" w:customStyle="1" w:styleId="AD1B1D55A1AE48DBB3460791B7676822">
    <w:name w:val="AD1B1D55A1AE48DBB3460791B7676822"/>
  </w:style>
  <w:style w:type="paragraph" w:customStyle="1" w:styleId="1642135AEAFC499BA74019F45BD1C80A">
    <w:name w:val="1642135AEAFC499BA74019F45BD1C80A"/>
  </w:style>
  <w:style w:type="character" w:styleId="PlaceholderText">
    <w:name w:val="Placeholder Text"/>
    <w:basedOn w:val="DefaultParagraphFont"/>
    <w:uiPriority w:val="99"/>
    <w:rPr>
      <w:color w:val="808080"/>
    </w:rPr>
  </w:style>
  <w:style w:type="paragraph" w:customStyle="1" w:styleId="305B032E83DC470388A4E001E38C8102">
    <w:name w:val="305B032E83DC470388A4E001E38C8102"/>
  </w:style>
  <w:style w:type="paragraph" w:customStyle="1" w:styleId="1875F61425F540A1945845B7F5AA5442">
    <w:name w:val="1875F61425F540A1945845B7F5AA5442"/>
  </w:style>
  <w:style w:type="paragraph" w:customStyle="1" w:styleId="97543591AFE641A5B542658CB4F40BF8">
    <w:name w:val="97543591AFE641A5B542658CB4F40BF8"/>
  </w:style>
  <w:style w:type="paragraph" w:customStyle="1" w:styleId="4A8B4F12C59D450A85807AB0D2AA925C">
    <w:name w:val="4A8B4F12C59D450A85807AB0D2AA925C"/>
  </w:style>
  <w:style w:type="paragraph" w:customStyle="1" w:styleId="7AB7D7DE3D2445E4B30715CAAEA68F70">
    <w:name w:val="7AB7D7DE3D2445E4B30715CAAEA68F70"/>
  </w:style>
  <w:style w:type="paragraph" w:customStyle="1" w:styleId="59656D3F25014A29B63358915C4DF5CB">
    <w:name w:val="59656D3F25014A29B63358915C4DF5CB"/>
    <w:rsid w:val="00992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2017-12-06T08:00:00+00:00</MeetingDate>
    <ReleaseDate xmlns="d2749cae-3b09-4902-b2fe-48dfe8b9c04c">2017-11-30T08:00:00+00:00</ReleaseDat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E332B-0A09-4251-A3BF-3EB0DA66E7C6}"/>
</file>

<file path=customXml/itemProps3.xml><?xml version="1.0" encoding="utf-8"?>
<ds:datastoreItem xmlns:ds="http://schemas.openxmlformats.org/officeDocument/2006/customXml" ds:itemID="{3AEF8701-DC82-4950-B769-9763F9655641}">
  <ds:schemaRefs>
    <ds:schemaRef ds:uri="http://schemas.openxmlformats.org/officeDocument/2006/bibliography"/>
  </ds:schemaRefs>
</ds:datastoreItem>
</file>

<file path=customXml/itemProps4.xml><?xml version="1.0" encoding="utf-8"?>
<ds:datastoreItem xmlns:ds="http://schemas.openxmlformats.org/officeDocument/2006/customXml" ds:itemID="{71CB77DE-EEEA-4E26-9CED-FFDAF4C1881A}"/>
</file>

<file path=customXml/itemProps5.xml><?xml version="1.0" encoding="utf-8"?>
<ds:datastoreItem xmlns:ds="http://schemas.openxmlformats.org/officeDocument/2006/customXml" ds:itemID="{8B25CA4E-D431-490E-9045-FF6371D537A7}"/>
</file>

<file path=docProps/app.xml><?xml version="1.0" encoding="utf-8"?>
<Properties xmlns="http://schemas.openxmlformats.org/officeDocument/2006/extended-properties" xmlns:vt="http://schemas.openxmlformats.org/officeDocument/2006/docPropsVTypes">
  <Template>ApothecaryLetter(2)</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Zaida Amaya</cp:lastModifiedBy>
  <cp:revision>2</cp:revision>
  <dcterms:created xsi:type="dcterms:W3CDTF">2017-11-30T22:56:00Z</dcterms:created>
  <dcterms:modified xsi:type="dcterms:W3CDTF">2017-11-30T22:56:00Z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