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16" w:type="pct"/>
        <w:jc w:val="center"/>
        <w:tblLook w:val="04A0" w:firstRow="1" w:lastRow="0" w:firstColumn="1" w:lastColumn="0" w:noHBand="0" w:noVBand="1"/>
      </w:tblPr>
      <w:tblGrid>
        <w:gridCol w:w="1872"/>
        <w:gridCol w:w="6459"/>
        <w:gridCol w:w="2588"/>
      </w:tblGrid>
      <w:tr w:rsidR="00534106" w14:paraId="412296D5" w14:textId="77777777" w:rsidTr="00534106">
        <w:trPr>
          <w:trHeight w:val="556"/>
          <w:jc w:val="center"/>
        </w:trPr>
        <w:tc>
          <w:tcPr>
            <w:tcW w:w="906" w:type="pct"/>
          </w:tcPr>
          <w:p w14:paraId="2FC8F232" w14:textId="77777777" w:rsidR="003605D3" w:rsidRDefault="003605D3" w:rsidP="0008036F">
            <w:pPr>
              <w:pStyle w:val="PersonalName"/>
              <w:ind w:left="4180" w:hanging="4180"/>
              <w:jc w:val="center"/>
            </w:pPr>
            <w:r>
              <w:rPr>
                <w:noProof/>
                <w14:ligatures w14:val="none"/>
                <w14:numForm w14:val="default"/>
              </w:rPr>
              <w:drawing>
                <wp:inline distT="0" distB="0" distL="0" distR="0" wp14:anchorId="154E6CB8" wp14:editId="7CAD80F8">
                  <wp:extent cx="1051560"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1560" cy="795528"/>
                          </a:xfrm>
                          <a:prstGeom prst="rect">
                            <a:avLst/>
                          </a:prstGeom>
                        </pic:spPr>
                      </pic:pic>
                    </a:graphicData>
                  </a:graphic>
                </wp:inline>
              </w:drawing>
            </w:r>
          </w:p>
        </w:tc>
        <w:tc>
          <w:tcPr>
            <w:tcW w:w="3120" w:type="pct"/>
            <w:vAlign w:val="center"/>
          </w:tcPr>
          <w:p w14:paraId="4B0044A0" w14:textId="77777777" w:rsidR="007A043E" w:rsidRPr="003605D3" w:rsidRDefault="007A043E" w:rsidP="007A043E">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273997CA" wp14:editId="6780F739">
                  <wp:extent cx="1390650" cy="72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973" w:type="pct"/>
            <w:shd w:val="clear" w:color="auto" w:fill="auto"/>
            <w:tcMar>
              <w:left w:w="158" w:type="dxa"/>
              <w:right w:w="0" w:type="dxa"/>
            </w:tcMar>
            <w:vAlign w:val="center"/>
          </w:tcPr>
          <w:p w14:paraId="64558D82" w14:textId="77777777" w:rsidR="003605D3" w:rsidRDefault="003605D3" w:rsidP="00254CE1">
            <w:pPr>
              <w:pStyle w:val="NoSpacing"/>
              <w:ind w:left="71" w:right="-330" w:hanging="71"/>
              <w:jc w:val="right"/>
            </w:pPr>
            <w:r>
              <w:rPr>
                <w:noProof/>
              </w:rPr>
              <w:drawing>
                <wp:inline distT="0" distB="0" distL="0" distR="0" wp14:anchorId="5999338D" wp14:editId="1AB7F8CA">
                  <wp:extent cx="1543050" cy="7616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306" cy="778087"/>
                          </a:xfrm>
                          <a:prstGeom prst="rect">
                            <a:avLst/>
                          </a:prstGeom>
                        </pic:spPr>
                      </pic:pic>
                    </a:graphicData>
                  </a:graphic>
                </wp:inline>
              </w:drawing>
            </w:r>
          </w:p>
        </w:tc>
      </w:tr>
      <w:tr w:rsidR="00534106" w14:paraId="6D0057F4" w14:textId="77777777" w:rsidTr="00534106">
        <w:trPr>
          <w:trHeight w:val="818"/>
          <w:jc w:val="center"/>
        </w:trPr>
        <w:tc>
          <w:tcPr>
            <w:tcW w:w="5000" w:type="pct"/>
            <w:gridSpan w:val="3"/>
          </w:tcPr>
          <w:p w14:paraId="0F420417" w14:textId="77777777" w:rsidR="00534106" w:rsidRPr="00D04AAD" w:rsidRDefault="00534106" w:rsidP="007A043E">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p>
          <w:p w14:paraId="36F1957B" w14:textId="72A3A106" w:rsidR="00534106" w:rsidRPr="00534106" w:rsidRDefault="00534106" w:rsidP="00534106">
            <w:pPr>
              <w:pStyle w:val="NoSpacing"/>
              <w:ind w:left="71" w:hanging="71"/>
              <w:jc w:val="center"/>
              <w:rPr>
                <w:b/>
                <w:noProof/>
                <w:sz w:val="24"/>
                <w:szCs w:val="24"/>
              </w:rPr>
            </w:pPr>
            <w:r w:rsidRPr="00534106">
              <w:rPr>
                <w:rFonts w:ascii="CordiaUPC" w:hAnsi="CordiaUPC" w:cs="CordiaUPC"/>
                <w:b/>
                <w:sz w:val="24"/>
                <w:szCs w:val="24"/>
              </w:rPr>
              <w:t>WWW.LIOB.ORG</w:t>
            </w:r>
          </w:p>
        </w:tc>
      </w:tr>
    </w:tbl>
    <w:p w14:paraId="11FA5E17" w14:textId="77777777" w:rsidR="00D43A71" w:rsidRPr="00534106" w:rsidRDefault="006239FE" w:rsidP="007A5517">
      <w:pPr>
        <w:jc w:val="center"/>
        <w:rPr>
          <w:rFonts w:ascii="Vladimir Script" w:hAnsi="Vladimir Script" w:cs="Vijaya"/>
          <w:sz w:val="70"/>
          <w:szCs w:val="70"/>
          <w14:shadow w14:blurRad="50800" w14:dist="38100" w14:dir="13500000" w14:sx="100000" w14:sy="100000" w14:kx="0" w14:ky="0" w14:algn="br">
            <w14:srgbClr w14:val="000000">
              <w14:alpha w14:val="60000"/>
            </w14:srgbClr>
          </w14:shadow>
        </w:rPr>
      </w:pPr>
      <w:r w:rsidRPr="00534106">
        <w:rPr>
          <w:rFonts w:ascii="Vladimir Script" w:hAnsi="Vladimir Script" w:cs="Vijaya"/>
          <w:sz w:val="70"/>
          <w:szCs w:val="70"/>
          <w14:shadow w14:blurRad="50800" w14:dist="38100" w14:dir="13500000" w14:sx="100000" w14:sy="100000" w14:kx="0" w14:ky="0" w14:algn="br">
            <w14:srgbClr w14:val="000000">
              <w14:alpha w14:val="60000"/>
            </w14:srgbClr>
          </w14:shadow>
        </w:rPr>
        <w:t>Vision</w:t>
      </w:r>
    </w:p>
    <w:p w14:paraId="4CF84B28" w14:textId="5B478C49" w:rsidR="006239FE" w:rsidRPr="00EB4951" w:rsidRDefault="00DB25C6" w:rsidP="00EB4951">
      <w:pPr>
        <w:rPr>
          <w:rFonts w:ascii="Constantia" w:hAnsi="Constantia"/>
          <w:color w:val="44546A"/>
          <w:sz w:val="24"/>
        </w:rPr>
      </w:pPr>
      <w:r w:rsidRPr="00EB4951">
        <w:rPr>
          <w:rFonts w:ascii="Constantia" w:hAnsi="Constantia"/>
          <w:color w:val="44546A"/>
          <w:sz w:val="24"/>
        </w:rPr>
        <w:t>The LIOB</w:t>
      </w:r>
      <w:r w:rsidR="00EB18CF">
        <w:rPr>
          <w:rFonts w:ascii="Constantia" w:hAnsi="Constantia"/>
          <w:color w:val="44546A"/>
          <w:sz w:val="24"/>
        </w:rPr>
        <w:t>’s vision is</w:t>
      </w:r>
      <w:r w:rsidRPr="00EB4951">
        <w:rPr>
          <w:rFonts w:ascii="Constantia" w:hAnsi="Constantia"/>
          <w:color w:val="44546A"/>
          <w:sz w:val="24"/>
        </w:rPr>
        <w:t xml:space="preserve"> to maximize the benefits of </w:t>
      </w:r>
      <w:r w:rsidR="00EB18CF">
        <w:rPr>
          <w:rFonts w:ascii="Constantia" w:hAnsi="Constantia"/>
          <w:color w:val="44546A"/>
          <w:sz w:val="24"/>
        </w:rPr>
        <w:t xml:space="preserve">utility, </w:t>
      </w:r>
      <w:r w:rsidRPr="00EB4951">
        <w:rPr>
          <w:rFonts w:ascii="Constantia" w:hAnsi="Constantia"/>
          <w:color w:val="44546A"/>
          <w:sz w:val="24"/>
        </w:rPr>
        <w:t xml:space="preserve">state and federal </w:t>
      </w:r>
      <w:r w:rsidR="00534106">
        <w:rPr>
          <w:rFonts w:ascii="Constantia" w:hAnsi="Constantia"/>
          <w:color w:val="44546A"/>
          <w:sz w:val="24"/>
        </w:rPr>
        <w:t>low-income</w:t>
      </w:r>
      <w:r w:rsidRPr="00EB4951">
        <w:rPr>
          <w:rFonts w:ascii="Constantia" w:hAnsi="Constantia"/>
          <w:color w:val="44546A"/>
          <w:sz w:val="24"/>
        </w:rPr>
        <w:t xml:space="preserve"> program</w:t>
      </w:r>
      <w:r w:rsidR="00EB18CF">
        <w:rPr>
          <w:rFonts w:ascii="Constantia" w:hAnsi="Constantia"/>
          <w:color w:val="44546A"/>
          <w:sz w:val="24"/>
        </w:rPr>
        <w:t>s</w:t>
      </w:r>
      <w:r w:rsidRPr="00EB4951">
        <w:rPr>
          <w:rFonts w:ascii="Constantia" w:hAnsi="Constantia"/>
          <w:color w:val="44546A"/>
          <w:sz w:val="24"/>
        </w:rPr>
        <w:t xml:space="preserve"> to </w:t>
      </w:r>
      <w:r w:rsidR="00EB18CF">
        <w:rPr>
          <w:rFonts w:ascii="Constantia" w:hAnsi="Constantia"/>
          <w:color w:val="44546A"/>
          <w:sz w:val="24"/>
        </w:rPr>
        <w:t>improve the</w:t>
      </w:r>
      <w:r w:rsidRPr="00EB4951">
        <w:rPr>
          <w:rFonts w:ascii="Constantia" w:hAnsi="Constantia"/>
          <w:color w:val="44546A"/>
          <w:sz w:val="24"/>
        </w:rPr>
        <w:t xml:space="preserve"> </w:t>
      </w:r>
      <w:r w:rsidR="00EB4951" w:rsidRPr="00EB4951">
        <w:rPr>
          <w:rFonts w:ascii="Constantia" w:hAnsi="Constantia"/>
          <w:color w:val="44546A"/>
          <w:sz w:val="24"/>
        </w:rPr>
        <w:t xml:space="preserve">health, safety and </w:t>
      </w:r>
      <w:r w:rsidRPr="00EB4951">
        <w:rPr>
          <w:rFonts w:ascii="Constantia" w:hAnsi="Constantia"/>
          <w:color w:val="44546A"/>
          <w:sz w:val="24"/>
        </w:rPr>
        <w:t>comfort of low income customers while reducing</w:t>
      </w:r>
      <w:r w:rsidR="00EB18CF">
        <w:rPr>
          <w:rFonts w:ascii="Constantia" w:hAnsi="Constantia"/>
          <w:color w:val="44546A"/>
          <w:sz w:val="24"/>
        </w:rPr>
        <w:t xml:space="preserve"> energy consumption and</w:t>
      </w:r>
      <w:r w:rsidRPr="00EB4951">
        <w:rPr>
          <w:rFonts w:ascii="Constantia" w:hAnsi="Constantia"/>
          <w:color w:val="44546A"/>
          <w:sz w:val="24"/>
        </w:rPr>
        <w:t xml:space="preserve"> greenhouse gas emissions.   </w:t>
      </w:r>
    </w:p>
    <w:p w14:paraId="6C681D36" w14:textId="77777777" w:rsidR="00EB4951" w:rsidRPr="00534106" w:rsidRDefault="00EB4951" w:rsidP="00EB4951">
      <w:pPr>
        <w:jc w:val="center"/>
        <w:rPr>
          <w:rFonts w:ascii="Vladimir Script" w:hAnsi="Vladimir Script" w:cs="Vijaya"/>
          <w:sz w:val="70"/>
          <w:szCs w:val="70"/>
          <w14:shadow w14:blurRad="50800" w14:dist="38100" w14:dir="13500000" w14:sx="100000" w14:sy="100000" w14:kx="0" w14:ky="0" w14:algn="br">
            <w14:srgbClr w14:val="000000">
              <w14:alpha w14:val="60000"/>
            </w14:srgbClr>
          </w14:shadow>
        </w:rPr>
      </w:pPr>
      <w:r w:rsidRPr="00534106">
        <w:rPr>
          <w:rFonts w:ascii="Vladimir Script" w:hAnsi="Vladimir Script" w:cs="Vijaya"/>
          <w:sz w:val="70"/>
          <w:szCs w:val="70"/>
          <w14:shadow w14:blurRad="50800" w14:dist="38100" w14:dir="13500000" w14:sx="100000" w14:sy="100000" w14:kx="0" w14:ky="0" w14:algn="br">
            <w14:srgbClr w14:val="000000">
              <w14:alpha w14:val="60000"/>
            </w14:srgbClr>
          </w14:shadow>
        </w:rPr>
        <w:t>Guiding Principles</w:t>
      </w:r>
    </w:p>
    <w:p w14:paraId="71359F18" w14:textId="77777777" w:rsidR="00EB4951" w:rsidRPr="00EB4951" w:rsidRDefault="00EB4951" w:rsidP="00EB4951">
      <w:pPr>
        <w:ind w:left="360"/>
        <w:rPr>
          <w:rFonts w:ascii="Constantia" w:hAnsi="Constantia"/>
          <w:color w:val="44546A"/>
          <w:sz w:val="24"/>
        </w:rPr>
      </w:pPr>
    </w:p>
    <w:p w14:paraId="31254CF0" w14:textId="1F4E479A" w:rsidR="00EB4951" w:rsidRDefault="00EB18CF" w:rsidP="00B6155D">
      <w:pPr>
        <w:numPr>
          <w:ilvl w:val="0"/>
          <w:numId w:val="9"/>
        </w:numPr>
        <w:rPr>
          <w:rFonts w:ascii="Constantia" w:hAnsi="Constantia"/>
          <w:color w:val="44546A"/>
          <w:sz w:val="24"/>
        </w:rPr>
      </w:pPr>
      <w:r>
        <w:rPr>
          <w:rFonts w:ascii="Constantia" w:hAnsi="Constantia"/>
          <w:color w:val="44546A"/>
          <w:sz w:val="24"/>
        </w:rPr>
        <w:t>Stewardship: B</w:t>
      </w:r>
      <w:r w:rsidR="00EB4951" w:rsidRPr="00EB4951">
        <w:rPr>
          <w:rFonts w:ascii="Constantia" w:hAnsi="Constantia"/>
          <w:color w:val="44546A"/>
          <w:sz w:val="24"/>
        </w:rPr>
        <w:t>alance the interests of low income customers, utility ratepayers and regulators in developing recommendations.</w:t>
      </w:r>
    </w:p>
    <w:p w14:paraId="7F055858" w14:textId="77777777" w:rsidR="00273C0C" w:rsidRPr="00EB4951" w:rsidRDefault="00273C0C" w:rsidP="00273C0C">
      <w:pPr>
        <w:ind w:left="360"/>
        <w:rPr>
          <w:rFonts w:ascii="Constantia" w:hAnsi="Constantia"/>
          <w:color w:val="44546A"/>
          <w:sz w:val="24"/>
        </w:rPr>
      </w:pPr>
    </w:p>
    <w:p w14:paraId="0B1B1AEA" w14:textId="78BEF139" w:rsidR="00EB4951" w:rsidRDefault="00EB18CF" w:rsidP="00B6155D">
      <w:pPr>
        <w:numPr>
          <w:ilvl w:val="0"/>
          <w:numId w:val="9"/>
        </w:numPr>
        <w:rPr>
          <w:rFonts w:ascii="Constantia" w:hAnsi="Constantia"/>
          <w:color w:val="44546A"/>
          <w:sz w:val="24"/>
        </w:rPr>
      </w:pPr>
      <w:r>
        <w:rPr>
          <w:rFonts w:ascii="Constantia" w:hAnsi="Constantia"/>
          <w:color w:val="44546A"/>
          <w:sz w:val="24"/>
        </w:rPr>
        <w:t>Accountability: M</w:t>
      </w:r>
      <w:r w:rsidR="00EB4951" w:rsidRPr="00EB4951">
        <w:rPr>
          <w:rFonts w:ascii="Constantia" w:hAnsi="Constantia"/>
          <w:color w:val="44546A"/>
          <w:sz w:val="24"/>
        </w:rPr>
        <w:t>onitor and evaluate the implementation of programs provided to low-income customers and assist in the assessments of low income customer barriers and needs to inform recommendations.</w:t>
      </w:r>
    </w:p>
    <w:p w14:paraId="29E428B3" w14:textId="6ECB6A22" w:rsidR="00273C0C" w:rsidRPr="00EB4951" w:rsidRDefault="00273C0C" w:rsidP="00273C0C">
      <w:pPr>
        <w:rPr>
          <w:rFonts w:ascii="Constantia" w:hAnsi="Constantia"/>
          <w:color w:val="44546A"/>
          <w:sz w:val="24"/>
        </w:rPr>
      </w:pPr>
    </w:p>
    <w:p w14:paraId="30FA1C84" w14:textId="653FBE6C" w:rsidR="00EB4951" w:rsidRPr="00EB4951" w:rsidRDefault="00EB18CF" w:rsidP="00B6155D">
      <w:pPr>
        <w:numPr>
          <w:ilvl w:val="0"/>
          <w:numId w:val="9"/>
        </w:numPr>
        <w:rPr>
          <w:rFonts w:ascii="Constantia" w:hAnsi="Constantia"/>
          <w:color w:val="44546A"/>
          <w:sz w:val="24"/>
        </w:rPr>
      </w:pPr>
      <w:r>
        <w:rPr>
          <w:rFonts w:ascii="Constantia" w:hAnsi="Constantia"/>
          <w:color w:val="44546A"/>
          <w:sz w:val="24"/>
        </w:rPr>
        <w:t>Cooperation: E</w:t>
      </w:r>
      <w:r w:rsidR="00EB4951" w:rsidRPr="00EB4951">
        <w:rPr>
          <w:rFonts w:ascii="Constantia" w:hAnsi="Constantia"/>
          <w:color w:val="44546A"/>
          <w:sz w:val="24"/>
        </w:rPr>
        <w:t>ncourage collaboration</w:t>
      </w:r>
      <w:r w:rsidR="00BF247E">
        <w:rPr>
          <w:rFonts w:ascii="Constantia" w:hAnsi="Constantia"/>
          <w:color w:val="44546A"/>
          <w:sz w:val="24"/>
        </w:rPr>
        <w:t xml:space="preserve"> innovation</w:t>
      </w:r>
      <w:r w:rsidR="00BF247E" w:rsidRPr="00EB4951">
        <w:rPr>
          <w:rFonts w:ascii="Constantia" w:hAnsi="Constantia"/>
          <w:color w:val="44546A"/>
          <w:sz w:val="24"/>
        </w:rPr>
        <w:t xml:space="preserve"> and</w:t>
      </w:r>
      <w:r w:rsidR="00EB4951" w:rsidRPr="00EB4951">
        <w:rPr>
          <w:rFonts w:ascii="Constantia" w:hAnsi="Constantia"/>
          <w:color w:val="44546A"/>
          <w:sz w:val="24"/>
        </w:rPr>
        <w:t xml:space="preserve"> leveraging multiple program funding sources to maximize the benefits of these funds to low income customers.  </w:t>
      </w:r>
    </w:p>
    <w:p w14:paraId="0624C45B" w14:textId="3A779509" w:rsidR="00EB18CF" w:rsidRDefault="00EB18CF" w:rsidP="00957D58">
      <w:pPr>
        <w:ind w:left="360"/>
        <w:rPr>
          <w:rFonts w:ascii="Constantia" w:hAnsi="Constantia"/>
          <w:color w:val="44546A"/>
          <w:sz w:val="24"/>
        </w:rPr>
      </w:pPr>
    </w:p>
    <w:p w14:paraId="4B8D86B6" w14:textId="58D11B4F" w:rsidR="00EB4951" w:rsidRDefault="00EB18CF" w:rsidP="00B6155D">
      <w:pPr>
        <w:numPr>
          <w:ilvl w:val="0"/>
          <w:numId w:val="9"/>
        </w:numPr>
        <w:rPr>
          <w:rFonts w:ascii="Constantia" w:hAnsi="Constantia"/>
          <w:color w:val="44546A"/>
          <w:sz w:val="24"/>
        </w:rPr>
      </w:pPr>
      <w:r>
        <w:rPr>
          <w:rFonts w:ascii="Constantia" w:hAnsi="Constantia"/>
          <w:color w:val="44546A"/>
          <w:sz w:val="24"/>
        </w:rPr>
        <w:t>Communication: E</w:t>
      </w:r>
      <w:r w:rsidR="00EB4951" w:rsidRPr="00EB4951">
        <w:rPr>
          <w:rFonts w:ascii="Constantia" w:hAnsi="Constantia"/>
          <w:color w:val="44546A"/>
          <w:sz w:val="24"/>
        </w:rPr>
        <w:t>ncourage</w:t>
      </w:r>
      <w:r w:rsidR="00BF247E">
        <w:rPr>
          <w:rFonts w:ascii="Constantia" w:hAnsi="Constantia"/>
          <w:color w:val="44546A"/>
          <w:sz w:val="24"/>
        </w:rPr>
        <w:t xml:space="preserve"> innovative and</w:t>
      </w:r>
      <w:r w:rsidR="00EB4951" w:rsidRPr="00EB4951">
        <w:rPr>
          <w:rFonts w:ascii="Constantia" w:hAnsi="Constantia"/>
          <w:color w:val="44546A"/>
          <w:sz w:val="24"/>
        </w:rPr>
        <w:t xml:space="preserve"> holistic solutions to make it easier for customers to participate in programs</w:t>
      </w:r>
      <w:r w:rsidR="00273C0C">
        <w:rPr>
          <w:rFonts w:ascii="Constantia" w:hAnsi="Constantia"/>
          <w:color w:val="44546A"/>
          <w:sz w:val="24"/>
        </w:rPr>
        <w:t>.</w:t>
      </w:r>
    </w:p>
    <w:p w14:paraId="0F75E20A" w14:textId="6EF31E52" w:rsidR="00273C0C" w:rsidRDefault="00273C0C" w:rsidP="00273C0C">
      <w:pPr>
        <w:rPr>
          <w:rFonts w:ascii="Constantia" w:hAnsi="Constantia"/>
          <w:color w:val="44546A"/>
          <w:sz w:val="24"/>
        </w:rPr>
      </w:pPr>
    </w:p>
    <w:p w14:paraId="386D5F04" w14:textId="2EEA074A" w:rsidR="00EB4951" w:rsidRDefault="00EB18CF" w:rsidP="00B6155D">
      <w:pPr>
        <w:numPr>
          <w:ilvl w:val="0"/>
          <w:numId w:val="9"/>
        </w:numPr>
        <w:rPr>
          <w:rFonts w:ascii="Constantia" w:hAnsi="Constantia"/>
          <w:color w:val="44546A"/>
          <w:sz w:val="24"/>
        </w:rPr>
      </w:pPr>
      <w:r>
        <w:rPr>
          <w:rFonts w:ascii="Constantia" w:hAnsi="Constantia"/>
          <w:color w:val="44546A"/>
          <w:sz w:val="24"/>
        </w:rPr>
        <w:t xml:space="preserve">Advocacy: </w:t>
      </w:r>
      <w:r w:rsidR="00273C0C" w:rsidRPr="00273C0C">
        <w:rPr>
          <w:rFonts w:ascii="Constantia" w:hAnsi="Constantia"/>
          <w:color w:val="44546A"/>
          <w:sz w:val="24"/>
        </w:rPr>
        <w:t xml:space="preserve">Increase the benefits of clean energy programs in </w:t>
      </w:r>
      <w:r>
        <w:rPr>
          <w:rFonts w:ascii="Constantia" w:hAnsi="Constantia"/>
          <w:color w:val="44546A"/>
          <w:sz w:val="24"/>
        </w:rPr>
        <w:t>low income</w:t>
      </w:r>
      <w:r w:rsidRPr="00273C0C">
        <w:rPr>
          <w:rFonts w:ascii="Constantia" w:hAnsi="Constantia"/>
          <w:color w:val="44546A"/>
          <w:sz w:val="24"/>
        </w:rPr>
        <w:t xml:space="preserve"> </w:t>
      </w:r>
      <w:r w:rsidR="00273C0C" w:rsidRPr="00273C0C">
        <w:rPr>
          <w:rFonts w:ascii="Constantia" w:hAnsi="Constantia"/>
          <w:color w:val="44546A"/>
          <w:sz w:val="24"/>
        </w:rPr>
        <w:t>communities (e.g. by supporting growth in local employment and small business development, as well as other non-energy benefits including reducing pollutants and health risks).</w:t>
      </w:r>
    </w:p>
    <w:p w14:paraId="56E2FDEF" w14:textId="7D66DC52" w:rsidR="00273C0C" w:rsidRDefault="00273C0C" w:rsidP="00273C0C">
      <w:pPr>
        <w:rPr>
          <w:rFonts w:ascii="Constantia" w:hAnsi="Constantia"/>
          <w:color w:val="44546A"/>
          <w:sz w:val="24"/>
        </w:rPr>
      </w:pPr>
    </w:p>
    <w:p w14:paraId="5D349FBA" w14:textId="781CC3D5" w:rsidR="00273C0C" w:rsidRDefault="00EB18CF" w:rsidP="00B6155D">
      <w:pPr>
        <w:numPr>
          <w:ilvl w:val="0"/>
          <w:numId w:val="9"/>
        </w:numPr>
        <w:rPr>
          <w:rFonts w:ascii="Constantia" w:hAnsi="Constantia"/>
          <w:color w:val="44546A"/>
          <w:sz w:val="24"/>
        </w:rPr>
      </w:pPr>
      <w:r>
        <w:rPr>
          <w:rFonts w:ascii="Constantia" w:hAnsi="Constantia"/>
          <w:color w:val="44546A"/>
          <w:sz w:val="24"/>
        </w:rPr>
        <w:t xml:space="preserve">Promote Technology: </w:t>
      </w:r>
      <w:r w:rsidR="00273C0C" w:rsidRPr="00273C0C">
        <w:rPr>
          <w:rFonts w:ascii="Constantia" w:hAnsi="Constantia"/>
          <w:color w:val="44546A"/>
          <w:sz w:val="24"/>
        </w:rPr>
        <w:t xml:space="preserve">Increase access to clean energy technologies for </w:t>
      </w:r>
      <w:r>
        <w:rPr>
          <w:rFonts w:ascii="Constantia" w:hAnsi="Constantia"/>
          <w:color w:val="44546A"/>
          <w:sz w:val="24"/>
        </w:rPr>
        <w:t>low income</w:t>
      </w:r>
      <w:r w:rsidR="00273C0C" w:rsidRPr="00273C0C">
        <w:rPr>
          <w:rFonts w:ascii="Constantia" w:hAnsi="Constantia"/>
          <w:color w:val="44546A"/>
          <w:sz w:val="24"/>
        </w:rPr>
        <w:t xml:space="preserve"> communities.</w:t>
      </w:r>
    </w:p>
    <w:p w14:paraId="46E07D9C" w14:textId="0495703D" w:rsidR="00273C0C" w:rsidRDefault="00273C0C" w:rsidP="00273C0C">
      <w:pPr>
        <w:rPr>
          <w:rFonts w:ascii="Constantia" w:hAnsi="Constantia"/>
          <w:color w:val="44546A"/>
          <w:sz w:val="24"/>
        </w:rPr>
      </w:pPr>
    </w:p>
    <w:p w14:paraId="2D3F97C0" w14:textId="17D9F66A" w:rsidR="00273C0C" w:rsidRPr="00EB4951" w:rsidRDefault="00EB18CF" w:rsidP="00B6155D">
      <w:pPr>
        <w:numPr>
          <w:ilvl w:val="0"/>
          <w:numId w:val="9"/>
        </w:numPr>
        <w:rPr>
          <w:rFonts w:ascii="Constantia" w:hAnsi="Constantia"/>
          <w:color w:val="44546A"/>
          <w:sz w:val="24"/>
        </w:rPr>
      </w:pPr>
      <w:r>
        <w:rPr>
          <w:rFonts w:ascii="Constantia" w:hAnsi="Constantia"/>
          <w:color w:val="44546A"/>
          <w:sz w:val="24"/>
        </w:rPr>
        <w:t xml:space="preserve">Excellence: </w:t>
      </w:r>
      <w:r w:rsidR="00273C0C" w:rsidRPr="00273C0C">
        <w:rPr>
          <w:rFonts w:ascii="Constantia" w:hAnsi="Constantia"/>
          <w:color w:val="44546A"/>
          <w:sz w:val="24"/>
        </w:rPr>
        <w:t xml:space="preserve">Maintain or enhance the affordability of energy service in </w:t>
      </w:r>
      <w:r>
        <w:rPr>
          <w:rFonts w:ascii="Constantia" w:hAnsi="Constantia"/>
          <w:color w:val="44546A"/>
          <w:sz w:val="24"/>
        </w:rPr>
        <w:t>low income</w:t>
      </w:r>
      <w:r w:rsidR="00273C0C" w:rsidRPr="00273C0C">
        <w:rPr>
          <w:rFonts w:ascii="Constantia" w:hAnsi="Constantia"/>
          <w:color w:val="44546A"/>
          <w:sz w:val="24"/>
        </w:rPr>
        <w:t xml:space="preserve"> communities, by considering potential rate impacts of any proposed program.</w:t>
      </w:r>
    </w:p>
    <w:p w14:paraId="7BAD5E90" w14:textId="3F31F3C7" w:rsidR="00EB4951" w:rsidRPr="00534106" w:rsidRDefault="00EB4951" w:rsidP="00EB4951">
      <w:pPr>
        <w:jc w:val="center"/>
        <w:rPr>
          <w:rFonts w:ascii="Vladimir Script" w:hAnsi="Vladimir Script" w:cs="Vijaya"/>
          <w:sz w:val="70"/>
          <w:szCs w:val="70"/>
          <w14:shadow w14:blurRad="50800" w14:dist="38100" w14:dir="13500000" w14:sx="100000" w14:sy="100000" w14:kx="0" w14:ky="0" w14:algn="br">
            <w14:srgbClr w14:val="000000">
              <w14:alpha w14:val="60000"/>
            </w14:srgbClr>
          </w14:shadow>
        </w:rPr>
      </w:pPr>
      <w:r w:rsidRPr="00534106">
        <w:rPr>
          <w:rFonts w:ascii="Vladimir Script" w:hAnsi="Vladimir Script" w:cs="Vijaya"/>
          <w:sz w:val="70"/>
          <w:szCs w:val="70"/>
          <w14:shadow w14:blurRad="50800" w14:dist="38100" w14:dir="13500000" w14:sx="100000" w14:sy="100000" w14:kx="0" w14:ky="0" w14:algn="br">
            <w14:srgbClr w14:val="000000">
              <w14:alpha w14:val="60000"/>
            </w14:srgbClr>
          </w14:shadow>
        </w:rPr>
        <w:t>Mission</w:t>
      </w:r>
    </w:p>
    <w:p w14:paraId="0CCAAB4D" w14:textId="59792DF1" w:rsidR="00534106" w:rsidRPr="00273C0C" w:rsidRDefault="00534106" w:rsidP="00273C0C">
      <w:pPr>
        <w:rPr>
          <w:rFonts w:ascii="Constantia" w:hAnsi="Constantia"/>
          <w:color w:val="44546A"/>
          <w:sz w:val="24"/>
        </w:rPr>
      </w:pPr>
      <w:r w:rsidRPr="00534106">
        <w:rPr>
          <w:rFonts w:ascii="Constantia" w:hAnsi="Constantia"/>
          <w:noProof/>
          <w:color w:val="44546A"/>
          <w:sz w:val="24"/>
        </w:rPr>
        <mc:AlternateContent>
          <mc:Choice Requires="wps">
            <w:drawing>
              <wp:anchor distT="45720" distB="45720" distL="114300" distR="114300" simplePos="0" relativeHeight="251659264" behindDoc="0" locked="0" layoutInCell="1" allowOverlap="1" wp14:anchorId="54FD69F1" wp14:editId="558CE11B">
                <wp:simplePos x="0" y="0"/>
                <wp:positionH relativeFrom="column">
                  <wp:posOffset>5438775</wp:posOffset>
                </wp:positionH>
                <wp:positionV relativeFrom="paragraph">
                  <wp:posOffset>920750</wp:posOffset>
                </wp:positionV>
                <wp:extent cx="1451610" cy="2400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40030"/>
                        </a:xfrm>
                        <a:prstGeom prst="rect">
                          <a:avLst/>
                        </a:prstGeom>
                        <a:solidFill>
                          <a:srgbClr val="FFFFFF"/>
                        </a:solidFill>
                        <a:ln w="9525">
                          <a:noFill/>
                          <a:miter lim="800000"/>
                          <a:headEnd/>
                          <a:tailEnd/>
                        </a:ln>
                      </wps:spPr>
                      <wps:txbx>
                        <w:txbxContent>
                          <w:p w14:paraId="67B8903C" w14:textId="6D2A08F8" w:rsidR="00534106" w:rsidRPr="00487448" w:rsidRDefault="00534106">
                            <w:pPr>
                              <w:rPr>
                                <w:rFonts w:ascii="Abadi" w:hAnsi="Abadi"/>
                                <w:color w:val="C3B8A9" w:themeColor="text2" w:themeTint="66"/>
                                <w:sz w:val="12"/>
                                <w:szCs w:val="12"/>
                              </w:rPr>
                            </w:pPr>
                            <w:r w:rsidRPr="00487448">
                              <w:rPr>
                                <w:rFonts w:ascii="Abadi" w:hAnsi="Abadi"/>
                                <w:color w:val="C3B8A9" w:themeColor="text2" w:themeTint="66"/>
                                <w:sz w:val="12"/>
                                <w:szCs w:val="12"/>
                              </w:rPr>
                              <w:t>Adopted at the 030818 LIOB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D69F1" id="_x0000_t202" coordsize="21600,21600" o:spt="202" path="m,l,21600r21600,l21600,xe">
                <v:stroke joinstyle="miter"/>
                <v:path gradientshapeok="t" o:connecttype="rect"/>
              </v:shapetype>
              <v:shape id="Text Box 2" o:spid="_x0000_s1026" type="#_x0000_t202" style="position:absolute;margin-left:428.25pt;margin-top:72.5pt;width:114.3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" stroked="f">
                <v:textbox>
                  <w:txbxContent>
                    <w:p w14:paraId="67B8903C" w14:textId="6D2A08F8" w:rsidR="00534106" w:rsidRPr="00487448" w:rsidRDefault="00534106">
                      <w:pPr>
                        <w:rPr>
                          <w:rFonts w:ascii="Abadi" w:hAnsi="Abadi"/>
                          <w:color w:val="C3B8A9" w:themeColor="text2" w:themeTint="66"/>
                          <w:sz w:val="12"/>
                          <w:szCs w:val="12"/>
                        </w:rPr>
                      </w:pPr>
                      <w:r w:rsidRPr="00487448">
                        <w:rPr>
                          <w:rFonts w:ascii="Abadi" w:hAnsi="Abadi"/>
                          <w:color w:val="C3B8A9" w:themeColor="text2" w:themeTint="66"/>
                          <w:sz w:val="12"/>
                          <w:szCs w:val="12"/>
                        </w:rPr>
                        <w:t>Adopted at the 030818 LIOB Meeting</w:t>
                      </w:r>
                    </w:p>
                  </w:txbxContent>
                </v:textbox>
                <w10:wrap type="square"/>
              </v:shape>
            </w:pict>
          </mc:Fallback>
        </mc:AlternateContent>
      </w:r>
      <w:r w:rsidR="00EB4951" w:rsidRPr="00273C0C">
        <w:rPr>
          <w:rFonts w:ascii="Constantia" w:hAnsi="Constantia"/>
          <w:color w:val="44546A"/>
          <w:sz w:val="24"/>
        </w:rPr>
        <w:t xml:space="preserve">The mission of the LIOB is to advise the Commission on low-income electric, gas and water corporation customer programs and to serve as a </w:t>
      </w:r>
      <w:r w:rsidR="00B6155D" w:rsidRPr="00273C0C">
        <w:rPr>
          <w:rFonts w:ascii="Constantia" w:hAnsi="Constantia"/>
          <w:color w:val="44546A"/>
          <w:sz w:val="24"/>
        </w:rPr>
        <w:t>liaison</w:t>
      </w:r>
      <w:r w:rsidR="00EB4951" w:rsidRPr="00273C0C">
        <w:rPr>
          <w:rFonts w:ascii="Constantia" w:hAnsi="Constantia"/>
          <w:color w:val="44546A"/>
          <w:sz w:val="24"/>
        </w:rPr>
        <w:t xml:space="preserve"> for the Commission to low-income customers and representatives.   </w:t>
      </w:r>
      <w:bookmarkStart w:id="0" w:name="_GoBack"/>
      <w:bookmarkEnd w:id="0"/>
    </w:p>
    <w:sectPr w:rsidR="00534106" w:rsidRPr="00273C0C" w:rsidSect="00534106">
      <w:footerReference w:type="default" r:id="rId15"/>
      <w:headerReference w:type="first" r:id="rId16"/>
      <w:pgSz w:w="12240" w:h="15840" w:code="1"/>
      <w:pgMar w:top="90"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7F5A" w14:textId="77777777" w:rsidR="00E62AB4" w:rsidRDefault="00E62AB4">
      <w:r>
        <w:separator/>
      </w:r>
    </w:p>
  </w:endnote>
  <w:endnote w:type="continuationSeparator" w:id="0">
    <w:p w14:paraId="0CDF995E" w14:textId="77777777" w:rsidR="00E62AB4" w:rsidRDefault="00E6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rdiaUPC">
    <w:altName w:val="Leelawadee UI"/>
    <w:panose1 w:val="020B0304020202020204"/>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1023" w14:textId="77777777" w:rsidR="00153799" w:rsidRDefault="00470C0B">
    <w:pPr>
      <w:pStyle w:val="Footer"/>
    </w:pPr>
    <w:r>
      <w:rPr>
        <w:noProof/>
        <w:color w:val="93A299" w:themeColor="accent1"/>
      </w:rPr>
      <mc:AlternateContent>
        <mc:Choice Requires="wps">
          <w:drawing>
            <wp:anchor distT="0" distB="0" distL="114300" distR="114300" simplePos="0" relativeHeight="251666432" behindDoc="0" locked="0" layoutInCell="1" allowOverlap="1" wp14:anchorId="2B0F2190" wp14:editId="7E874B87">
              <wp:simplePos x="0" y="0"/>
              <wp:positionH relativeFrom="margin">
                <wp:align>center</wp:align>
              </wp:positionH>
              <mc:AlternateContent>
                <mc:Choice Requires="wp14">
                  <wp:positionV relativeFrom="margin">
                    <wp14:pctPosVOffset>100000</wp14:pctPosVOffset>
                  </wp:positionV>
                </mc:Choice>
                <mc:Fallback>
                  <wp:positionV relativeFrom="page">
                    <wp:posOffset>9829800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5CF88" w14:textId="25F9FBCF" w:rsidR="00153799" w:rsidRDefault="00153799">
                          <w:pPr>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2B0F2190" id="Date" o:spid="_x0000_s1027" style="position:absolute;margin-left:0;margin-top:0;width:519.6pt;height:24.75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AyeQIAAE8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" filled="f" stroked="f" strokeweight="2pt">
              <v:textbox inset="0,0,0,0">
                <w:txbxContent>
                  <w:p w14:paraId="01F5CF88" w14:textId="25F9FBCF" w:rsidR="00153799" w:rsidRDefault="00153799">
                    <w:pPr>
                      <w:jc w:val="center"/>
                      <w:rPr>
                        <w:color w:val="A6A6A6" w:themeColor="background1" w:themeShade="A6"/>
                        <w:sz w:val="18"/>
                        <w:szCs w:val="18"/>
                      </w:rPr>
                    </w:pPr>
                  </w:p>
                </w:txbxContent>
              </v:textbox>
              <w10:wrap type="square" anchorx="margin" anchory="margin"/>
            </v:rect>
          </w:pict>
        </mc:Fallback>
      </mc:AlternateContent>
    </w:r>
    <w:r w:rsidR="00E01243">
      <w:rPr>
        <w:noProof/>
        <w:color w:val="93A299" w:themeColor="accent1"/>
      </w:rPr>
      <mc:AlternateContent>
        <mc:Choice Requires="wps">
          <w:drawing>
            <wp:anchor distT="0" distB="0" distL="114300" distR="114300" simplePos="0" relativeHeight="251663360" behindDoc="1" locked="0" layoutInCell="1" allowOverlap="1" wp14:anchorId="27697F6B" wp14:editId="1549EBA3">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534E22AA" w14:textId="77777777" w:rsidR="00153799" w:rsidRDefault="00153799"/>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7697F6B" id="Bkgd: 1" o:spid="_x0000_s1028"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2R660S8CAACa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14:paraId="534E22AA" w14:textId="77777777" w:rsidR="00153799" w:rsidRDefault="00153799"/>
                </w:txbxContent>
              </v:textbox>
              <w10:wrap anchorx="page" anchory="page"/>
            </v:roundrect>
          </w:pict>
        </mc:Fallback>
      </mc:AlternateContent>
    </w:r>
    <w:r w:rsidR="00E01243">
      <w:rPr>
        <w:noProof/>
        <w:color w:val="93A299" w:themeColor="accent1"/>
      </w:rPr>
      <mc:AlternateContent>
        <mc:Choice Requires="wps">
          <w:drawing>
            <wp:anchor distT="0" distB="0" distL="114300" distR="114300" simplePos="0" relativeHeight="251664384" behindDoc="1" locked="0" layoutInCell="1" allowOverlap="1" wp14:anchorId="4FE195CB" wp14:editId="1C3C74D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A38EF2" w14:textId="77777777"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4FE195CB" id="Bkgd: 2" o:spid="_x0000_s1029"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IiNZSc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1EA38EF2" w14:textId="77777777" w:rsidR="00153799" w:rsidRDefault="00153799"/>
                </w:txbxContent>
              </v:textbox>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65408" behindDoc="1" locked="0" layoutInCell="1" allowOverlap="1" wp14:anchorId="565A8197" wp14:editId="692A6DDF">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B75EF" w14:textId="77777777" w:rsidR="00153799" w:rsidRDefault="00153799"/>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65A8197" id="Bkgd: 3" o:spid="_x0000_s1030"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9y3jMy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14:paraId="024B75EF" w14:textId="77777777" w:rsidR="00153799" w:rsidRDefault="00153799"/>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ADDE" w14:textId="77777777" w:rsidR="00E62AB4" w:rsidRDefault="00E62AB4">
      <w:r>
        <w:separator/>
      </w:r>
    </w:p>
  </w:footnote>
  <w:footnote w:type="continuationSeparator" w:id="0">
    <w:p w14:paraId="7459E19D" w14:textId="77777777" w:rsidR="00E62AB4" w:rsidRDefault="00E6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7E1C" w14:textId="77777777" w:rsidR="00153799" w:rsidRDefault="00E01243">
    <w:pPr>
      <w:pStyle w:val="Header"/>
    </w:pPr>
    <w:r>
      <w:rPr>
        <w:noProof/>
        <w:color w:val="93A299" w:themeColor="accent1"/>
      </w:rPr>
      <mc:AlternateContent>
        <mc:Choice Requires="wps">
          <w:drawing>
            <wp:anchor distT="0" distB="0" distL="114300" distR="114300" simplePos="0" relativeHeight="251659264" behindDoc="1" locked="0" layoutInCell="1" allowOverlap="1" wp14:anchorId="1BC5F30F" wp14:editId="140A4145">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0F20884C"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6876BE18" wp14:editId="2E678A3E">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1410794E"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52F3919" wp14:editId="0FAE665A">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1F1BCBD2"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D3"/>
    <w:rsid w:val="00153799"/>
    <w:rsid w:val="00170AD1"/>
    <w:rsid w:val="001B6977"/>
    <w:rsid w:val="00254CE1"/>
    <w:rsid w:val="00273C0C"/>
    <w:rsid w:val="003605D3"/>
    <w:rsid w:val="00395179"/>
    <w:rsid w:val="00395D3A"/>
    <w:rsid w:val="004145E7"/>
    <w:rsid w:val="00470C0B"/>
    <w:rsid w:val="00487448"/>
    <w:rsid w:val="00534106"/>
    <w:rsid w:val="006239FE"/>
    <w:rsid w:val="00652C91"/>
    <w:rsid w:val="007A043E"/>
    <w:rsid w:val="007A5517"/>
    <w:rsid w:val="007F4DE9"/>
    <w:rsid w:val="009352D0"/>
    <w:rsid w:val="00957D58"/>
    <w:rsid w:val="00A640F1"/>
    <w:rsid w:val="00AA0035"/>
    <w:rsid w:val="00AA100C"/>
    <w:rsid w:val="00B10229"/>
    <w:rsid w:val="00B6155D"/>
    <w:rsid w:val="00B6488E"/>
    <w:rsid w:val="00BF247E"/>
    <w:rsid w:val="00D42856"/>
    <w:rsid w:val="00D43A71"/>
    <w:rsid w:val="00D64C82"/>
    <w:rsid w:val="00D9096D"/>
    <w:rsid w:val="00DB25C6"/>
    <w:rsid w:val="00E01243"/>
    <w:rsid w:val="00E62AB4"/>
    <w:rsid w:val="00EA1233"/>
    <w:rsid w:val="00EB18CF"/>
    <w:rsid w:val="00EB4951"/>
    <w:rsid w:val="00EE41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42AF"/>
  <w15:docId w15:val="{57586951-8B68-4FDD-8598-27F24011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2018-03-08T08:00:00+00:00</MeetingDate>
    <ReleaseDate xmlns="d2749cae-3b09-4902-b2fe-48dfe8b9c04c">2018-03-08T08:00:00+00:00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009C4-B8A0-4114-9553-A2EDC06A0A01}">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4AB11D93-8F1D-48C6-B1F2-2C02594C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A5079-2466-4127-B461-F276B1426091}">
  <ds:schemaRefs>
    <ds:schemaRef ds:uri="http://schemas.microsoft.com/sharepoint/v3/contenttype/forms"/>
  </ds:schemaRefs>
</ds:datastoreItem>
</file>

<file path=customXml/itemProps5.xml><?xml version="1.0" encoding="utf-8"?>
<ds:datastoreItem xmlns:ds="http://schemas.openxmlformats.org/officeDocument/2006/customXml" ds:itemID="{5E2273B7-2CC1-4073-A6E7-8BD0313B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ApothecaryLetter(2)</Template>
  <TotalTime>20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Amaya,  Zaida C.</cp:lastModifiedBy>
  <cp:revision>4</cp:revision>
  <cp:lastPrinted>2018-06-12T22:23:00Z</cp:lastPrinted>
  <dcterms:created xsi:type="dcterms:W3CDTF">2018-06-12T22:04:00Z</dcterms:created>
  <dcterms:modified xsi:type="dcterms:W3CDTF">2018-06-12T22:23:00Z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